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2D" w:rsidRPr="008244DB" w:rsidRDefault="00F7113D" w:rsidP="00372A9F">
      <w:pPr>
        <w:pStyle w:val="Titel"/>
        <w:rPr>
          <w:rFonts w:cs="Arial"/>
        </w:rPr>
      </w:pPr>
      <w:bookmarkStart w:id="0" w:name="_GoBack"/>
      <w:bookmarkEnd w:id="0"/>
      <w:r w:rsidRPr="008244DB">
        <w:rPr>
          <w:rFonts w:cs="Arial"/>
        </w:rPr>
        <w:t>Projek</w:t>
      </w:r>
      <w:r w:rsidR="00F1194D" w:rsidRPr="008244DB">
        <w:rPr>
          <w:rFonts w:cs="Arial"/>
        </w:rPr>
        <w:t>t</w:t>
      </w:r>
      <w:r w:rsidRPr="008244DB">
        <w:rPr>
          <w:rFonts w:cs="Arial"/>
        </w:rPr>
        <w:t>antrag</w:t>
      </w:r>
      <w:r w:rsidR="00067523">
        <w:rPr>
          <w:rFonts w:cs="Arial"/>
        </w:rPr>
        <w:t xml:space="preserve"> </w:t>
      </w:r>
      <w:r w:rsidR="00460EDF" w:rsidRPr="008244DB">
        <w:rPr>
          <w:rFonts w:cs="Arial"/>
        </w:rPr>
        <w:t xml:space="preserve">für ein </w:t>
      </w:r>
      <w:r w:rsidR="008244DB" w:rsidRPr="008244DB">
        <w:rPr>
          <w:rFonts w:cs="Arial"/>
        </w:rPr>
        <w:t>ÖGD-Projekt</w:t>
      </w:r>
    </w:p>
    <w:p w:rsidR="005131FE" w:rsidRPr="008244DB" w:rsidRDefault="003C6251" w:rsidP="00372A9F">
      <w:pPr>
        <w:pStyle w:val="Titel"/>
        <w:rPr>
          <w:rFonts w:cs="Arial"/>
        </w:rPr>
      </w:pPr>
      <w:r w:rsidRPr="00CA0676">
        <w:rPr>
          <w:rFonts w:cs="Arial"/>
          <w:highlight w:val="lightGray"/>
        </w:rPr>
        <w:t>&lt;</w:t>
      </w:r>
      <w:r w:rsidR="00F170A3" w:rsidRPr="00CA0676">
        <w:rPr>
          <w:rFonts w:cs="Arial"/>
          <w:highlight w:val="lightGray"/>
        </w:rPr>
        <w:t>Titel des</w:t>
      </w:r>
      <w:r w:rsidR="00B80157" w:rsidRPr="00CA0676">
        <w:rPr>
          <w:rFonts w:cs="Arial"/>
          <w:highlight w:val="lightGray"/>
        </w:rPr>
        <w:t xml:space="preserve"> Vorhabens</w:t>
      </w:r>
      <w:r w:rsidRPr="00CA0676">
        <w:rPr>
          <w:rFonts w:cs="Arial"/>
          <w:highlight w:val="lightGray"/>
        </w:rPr>
        <w:t>&gt;</w:t>
      </w:r>
    </w:p>
    <w:p w:rsidR="00D275D9" w:rsidRPr="008244DB" w:rsidRDefault="00D275D9" w:rsidP="009D0D7D">
      <w:pPr>
        <w:pStyle w:val="Kurzname"/>
        <w:rPr>
          <w:rFonts w:cs="Arial"/>
        </w:rPr>
      </w:pPr>
      <w:r w:rsidRPr="00CA0676">
        <w:rPr>
          <w:rFonts w:cs="Arial"/>
          <w:highlight w:val="lightGray"/>
        </w:rPr>
        <w:t xml:space="preserve">&lt; </w:t>
      </w:r>
      <w:r w:rsidR="008244DB" w:rsidRPr="00CA0676">
        <w:rPr>
          <w:rFonts w:cs="Arial"/>
          <w:highlight w:val="lightGray"/>
        </w:rPr>
        <w:t xml:space="preserve">ggf. </w:t>
      </w:r>
      <w:r w:rsidRPr="00CA0676">
        <w:rPr>
          <w:rFonts w:cs="Arial"/>
          <w:highlight w:val="lightGray"/>
        </w:rPr>
        <w:t>Kurzname&gt;</w:t>
      </w:r>
    </w:p>
    <w:p w:rsidR="00F7113D" w:rsidRPr="008244DB" w:rsidRDefault="00F7113D" w:rsidP="00F7113D">
      <w:pPr>
        <w:pStyle w:val="Textkrper"/>
        <w:rPr>
          <w:rFonts w:cs="Arial"/>
        </w:rPr>
      </w:pPr>
    </w:p>
    <w:p w:rsidR="00F1194D" w:rsidRPr="008244DB" w:rsidRDefault="00F1194D" w:rsidP="00F9580F">
      <w:pPr>
        <w:jc w:val="left"/>
        <w:rPr>
          <w:rFonts w:cs="Arial"/>
          <w:color w:val="000000"/>
        </w:rPr>
      </w:pPr>
      <w:r w:rsidRPr="008244DB">
        <w:rPr>
          <w:rFonts w:cs="Arial"/>
          <w:b/>
          <w:sz w:val="24"/>
        </w:rPr>
        <w:t>Beantragte Fördermittel</w:t>
      </w:r>
      <w:r w:rsidRPr="008244DB">
        <w:rPr>
          <w:rStyle w:val="Funotenzeichen"/>
          <w:rFonts w:cs="Arial"/>
          <w:b/>
          <w:color w:val="000000"/>
          <w:sz w:val="24"/>
        </w:rPr>
        <w:footnoteReference w:id="1"/>
      </w:r>
    </w:p>
    <w:tbl>
      <w:tblPr>
        <w:tblStyle w:val="Tabellenraster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2160"/>
      </w:tblGrid>
      <w:tr w:rsidR="00F1194D" w:rsidRPr="008244DB" w:rsidTr="005A493A">
        <w:trPr>
          <w:trHeight w:hRule="exact" w:val="320"/>
        </w:trPr>
        <w:tc>
          <w:tcPr>
            <w:tcW w:w="4800" w:type="dxa"/>
          </w:tcPr>
          <w:p w:rsidR="00F1194D" w:rsidRPr="008244DB" w:rsidRDefault="00F1194D" w:rsidP="00B13A5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8244DB">
              <w:rPr>
                <w:rFonts w:cs="Arial"/>
                <w:color w:val="000000"/>
                <w:sz w:val="20"/>
                <w:szCs w:val="20"/>
              </w:rPr>
              <w:t xml:space="preserve">Personalausgaben [€ inkl. </w:t>
            </w:r>
            <w:r w:rsidR="005A493A" w:rsidRPr="008244DB">
              <w:rPr>
                <w:rFonts w:cs="Arial"/>
                <w:color w:val="000000"/>
                <w:sz w:val="20"/>
                <w:szCs w:val="20"/>
              </w:rPr>
              <w:t>aller Nebenkosten</w:t>
            </w:r>
            <w:r w:rsidRPr="008244DB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60" w:type="dxa"/>
          </w:tcPr>
          <w:p w:rsidR="00F1194D" w:rsidRPr="00CA0676" w:rsidRDefault="00F1194D" w:rsidP="00B13A5F">
            <w:pPr>
              <w:spacing w:after="120"/>
              <w:jc w:val="right"/>
              <w:rPr>
                <w:rFonts w:cs="Arial"/>
                <w:color w:val="000000"/>
                <w:sz w:val="20"/>
                <w:szCs w:val="20"/>
                <w:highlight w:val="lightGray"/>
              </w:rPr>
            </w:pPr>
            <w:r w:rsidRPr="00CA0676">
              <w:rPr>
                <w:rFonts w:cs="Arial"/>
                <w:color w:val="000000"/>
                <w:sz w:val="20"/>
                <w:szCs w:val="20"/>
                <w:highlight w:val="lightGray"/>
              </w:rPr>
              <w:t>&lt;XX.XXX,XX&gt;</w:t>
            </w:r>
          </w:p>
        </w:tc>
      </w:tr>
      <w:tr w:rsidR="00F1194D" w:rsidRPr="008244DB" w:rsidTr="005A493A">
        <w:trPr>
          <w:trHeight w:hRule="exact" w:val="320"/>
        </w:trPr>
        <w:tc>
          <w:tcPr>
            <w:tcW w:w="4800" w:type="dxa"/>
          </w:tcPr>
          <w:p w:rsidR="00F1194D" w:rsidRPr="008244DB" w:rsidRDefault="00F1194D" w:rsidP="00B13A5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8244DB">
              <w:rPr>
                <w:rFonts w:cs="Arial"/>
                <w:color w:val="000000"/>
                <w:sz w:val="20"/>
                <w:szCs w:val="20"/>
              </w:rPr>
              <w:t xml:space="preserve">Reisekosten [€ inkl. </w:t>
            </w:r>
            <w:r w:rsidR="005A493A" w:rsidRPr="008244DB">
              <w:rPr>
                <w:rFonts w:cs="Arial"/>
                <w:color w:val="000000"/>
                <w:sz w:val="20"/>
                <w:szCs w:val="20"/>
              </w:rPr>
              <w:t>aller Nebenkosten</w:t>
            </w:r>
            <w:r w:rsidRPr="008244DB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60" w:type="dxa"/>
          </w:tcPr>
          <w:p w:rsidR="00F1194D" w:rsidRPr="00CA0676" w:rsidRDefault="00F1194D" w:rsidP="00B13A5F">
            <w:pPr>
              <w:spacing w:after="120"/>
              <w:jc w:val="right"/>
              <w:rPr>
                <w:rFonts w:cs="Arial"/>
                <w:color w:val="000000"/>
                <w:sz w:val="20"/>
                <w:szCs w:val="20"/>
                <w:highlight w:val="lightGray"/>
              </w:rPr>
            </w:pPr>
            <w:r w:rsidRPr="00CA0676">
              <w:rPr>
                <w:rFonts w:cs="Arial"/>
                <w:color w:val="000000"/>
                <w:sz w:val="20"/>
                <w:szCs w:val="20"/>
                <w:highlight w:val="lightGray"/>
              </w:rPr>
              <w:t>&lt;XX.XXX,XX&gt;</w:t>
            </w:r>
          </w:p>
        </w:tc>
      </w:tr>
      <w:tr w:rsidR="00F1194D" w:rsidRPr="008244DB" w:rsidTr="005A493A">
        <w:trPr>
          <w:trHeight w:hRule="exact" w:val="320"/>
        </w:trPr>
        <w:tc>
          <w:tcPr>
            <w:tcW w:w="4800" w:type="dxa"/>
            <w:tcBorders>
              <w:bottom w:val="single" w:sz="4" w:space="0" w:color="auto"/>
            </w:tcBorders>
          </w:tcPr>
          <w:p w:rsidR="00F1194D" w:rsidRPr="008244DB" w:rsidRDefault="00F1194D" w:rsidP="00B13A5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8244DB">
              <w:rPr>
                <w:rFonts w:cs="Arial"/>
                <w:color w:val="000000"/>
                <w:sz w:val="20"/>
                <w:szCs w:val="20"/>
              </w:rPr>
              <w:t xml:space="preserve">Sonstige [€ inkl. </w:t>
            </w:r>
            <w:r w:rsidR="005A493A" w:rsidRPr="008244DB">
              <w:rPr>
                <w:rFonts w:cs="Arial"/>
                <w:color w:val="000000"/>
                <w:sz w:val="20"/>
                <w:szCs w:val="20"/>
              </w:rPr>
              <w:t>aller Nebenkosten</w:t>
            </w:r>
            <w:r w:rsidRPr="008244DB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1194D" w:rsidRPr="00CA0676" w:rsidRDefault="00F1194D" w:rsidP="00B13A5F">
            <w:pPr>
              <w:spacing w:after="120"/>
              <w:jc w:val="right"/>
              <w:rPr>
                <w:rFonts w:cs="Arial"/>
                <w:color w:val="000000"/>
                <w:sz w:val="20"/>
                <w:szCs w:val="20"/>
                <w:highlight w:val="lightGray"/>
              </w:rPr>
            </w:pPr>
            <w:r w:rsidRPr="00CA0676">
              <w:rPr>
                <w:rFonts w:cs="Arial"/>
                <w:color w:val="000000"/>
                <w:sz w:val="20"/>
                <w:szCs w:val="20"/>
                <w:highlight w:val="lightGray"/>
              </w:rPr>
              <w:t>&lt;XX.XXX,XX&gt;</w:t>
            </w:r>
          </w:p>
        </w:tc>
      </w:tr>
      <w:tr w:rsidR="00F1194D" w:rsidRPr="008244DB" w:rsidTr="005A493A">
        <w:trPr>
          <w:trHeight w:hRule="exact" w:val="320"/>
        </w:trPr>
        <w:tc>
          <w:tcPr>
            <w:tcW w:w="4800" w:type="dxa"/>
            <w:tcBorders>
              <w:top w:val="single" w:sz="4" w:space="0" w:color="auto"/>
            </w:tcBorders>
          </w:tcPr>
          <w:p w:rsidR="00F1194D" w:rsidRPr="008244DB" w:rsidRDefault="00F1194D" w:rsidP="00B13A5F">
            <w:pPr>
              <w:spacing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244DB">
              <w:rPr>
                <w:rFonts w:cs="Arial"/>
                <w:b/>
                <w:color w:val="000000"/>
                <w:sz w:val="20"/>
                <w:szCs w:val="20"/>
              </w:rPr>
              <w:t>SUMME [€ inkl</w:t>
            </w:r>
            <w:r w:rsidRPr="008244DB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="005A493A" w:rsidRPr="008244DB">
              <w:rPr>
                <w:rFonts w:cs="Arial"/>
                <w:b/>
                <w:color w:val="000000"/>
                <w:sz w:val="20"/>
                <w:szCs w:val="20"/>
              </w:rPr>
              <w:t>aller Nebenkosten</w:t>
            </w:r>
            <w:r w:rsidRPr="008244DB">
              <w:rPr>
                <w:rFonts w:cs="Arial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1194D" w:rsidRPr="00CA0676" w:rsidRDefault="00F1194D" w:rsidP="00B13A5F">
            <w:pPr>
              <w:spacing w:after="120"/>
              <w:jc w:val="right"/>
              <w:rPr>
                <w:rFonts w:cs="Arial"/>
                <w:b/>
                <w:color w:val="000000"/>
                <w:sz w:val="20"/>
                <w:szCs w:val="20"/>
                <w:highlight w:val="lightGray"/>
              </w:rPr>
            </w:pPr>
            <w:r w:rsidRPr="00CA0676">
              <w:rPr>
                <w:rFonts w:cs="Arial"/>
                <w:b/>
                <w:color w:val="000000"/>
                <w:sz w:val="20"/>
                <w:szCs w:val="20"/>
                <w:highlight w:val="lightGray"/>
              </w:rPr>
              <w:t>&lt;XX.XXX,XX&gt;</w:t>
            </w:r>
          </w:p>
        </w:tc>
      </w:tr>
    </w:tbl>
    <w:p w:rsidR="00F1194D" w:rsidRPr="008244DB" w:rsidRDefault="00F1194D" w:rsidP="00B22F84">
      <w:pPr>
        <w:spacing w:before="240" w:after="120" w:line="240" w:lineRule="auto"/>
        <w:jc w:val="left"/>
        <w:rPr>
          <w:rFonts w:cs="Arial"/>
          <w:b/>
          <w:sz w:val="24"/>
        </w:rPr>
      </w:pPr>
      <w:r w:rsidRPr="008244DB">
        <w:rPr>
          <w:rFonts w:cs="Arial"/>
          <w:b/>
          <w:sz w:val="24"/>
        </w:rPr>
        <w:t>Ggf. Angaben zu Eigenmittelanteil der Antragssteller oder zusätzlich beantragte Zuwendungen von anderen Institutionen</w:t>
      </w:r>
    </w:p>
    <w:p w:rsidR="00F1194D" w:rsidRPr="008244DB" w:rsidRDefault="00F1194D" w:rsidP="00F1194D">
      <w:pPr>
        <w:spacing w:after="120"/>
        <w:ind w:left="360"/>
        <w:rPr>
          <w:rFonts w:cs="Arial"/>
          <w:color w:val="000000"/>
          <w:sz w:val="20"/>
          <w:szCs w:val="20"/>
        </w:rPr>
      </w:pPr>
    </w:p>
    <w:p w:rsidR="00F1194D" w:rsidRPr="008244DB" w:rsidRDefault="00F1194D" w:rsidP="00F9580F">
      <w:pPr>
        <w:spacing w:before="240" w:after="120"/>
        <w:jc w:val="left"/>
        <w:rPr>
          <w:rFonts w:cs="Arial"/>
          <w:b/>
          <w:sz w:val="24"/>
        </w:rPr>
      </w:pPr>
      <w:r w:rsidRPr="008244DB">
        <w:rPr>
          <w:rFonts w:cs="Arial"/>
          <w:b/>
          <w:sz w:val="24"/>
        </w:rPr>
        <w:t>Dauer der Durchführung</w:t>
      </w:r>
      <w:r w:rsidRPr="008244DB">
        <w:rPr>
          <w:rStyle w:val="Funotenzeichen"/>
          <w:rFonts w:cs="Arial"/>
          <w:b/>
          <w:color w:val="000000"/>
          <w:sz w:val="24"/>
        </w:rPr>
        <w:footnoteReference w:id="2"/>
      </w:r>
      <w:r w:rsidR="00067523">
        <w:rPr>
          <w:rFonts w:cs="Arial"/>
          <w:b/>
          <w:sz w:val="24"/>
        </w:rPr>
        <w:t xml:space="preserve">: </w:t>
      </w:r>
      <w:r w:rsidR="00067523" w:rsidRPr="00CA0676">
        <w:rPr>
          <w:rFonts w:cs="Arial"/>
          <w:szCs w:val="22"/>
          <w:highlight w:val="lightGray"/>
        </w:rPr>
        <w:t>(in Monaten)</w:t>
      </w:r>
    </w:p>
    <w:p w:rsidR="00F1194D" w:rsidRPr="008244DB" w:rsidRDefault="008F0E38" w:rsidP="00F9580F">
      <w:pPr>
        <w:spacing w:before="240" w:after="120"/>
        <w:jc w:val="left"/>
        <w:rPr>
          <w:rFonts w:cs="Arial"/>
          <w:b/>
          <w:sz w:val="24"/>
        </w:rPr>
      </w:pPr>
      <w:r w:rsidRPr="008244DB">
        <w:rPr>
          <w:rFonts w:cs="Arial"/>
          <w:b/>
          <w:sz w:val="24"/>
        </w:rPr>
        <w:t>A</w:t>
      </w:r>
      <w:r w:rsidR="00F1194D" w:rsidRPr="008244DB">
        <w:rPr>
          <w:rFonts w:cs="Arial"/>
          <w:b/>
          <w:sz w:val="24"/>
        </w:rPr>
        <w:t xml:space="preserve">ntragssteller </w:t>
      </w:r>
    </w:p>
    <w:p w:rsidR="00F1194D" w:rsidRPr="008244DB" w:rsidRDefault="00A719AB" w:rsidP="00F1194D">
      <w:pPr>
        <w:spacing w:after="120"/>
        <w:ind w:left="360"/>
        <w:rPr>
          <w:rFonts w:cs="Arial"/>
          <w:color w:val="000000"/>
          <w:sz w:val="20"/>
          <w:szCs w:val="20"/>
        </w:rPr>
      </w:pPr>
      <w:r w:rsidRPr="00CA0676">
        <w:rPr>
          <w:rFonts w:cs="Arial"/>
          <w:color w:val="000000"/>
          <w:sz w:val="20"/>
          <w:szCs w:val="20"/>
          <w:highlight w:val="lightGray"/>
        </w:rPr>
        <w:t>&lt;Name, Adresse, E-Mail, Telefon</w:t>
      </w:r>
      <w:r w:rsidR="00F1194D" w:rsidRPr="00CA0676">
        <w:rPr>
          <w:rFonts w:cs="Arial"/>
          <w:color w:val="000000"/>
          <w:sz w:val="20"/>
          <w:szCs w:val="20"/>
          <w:highlight w:val="lightGray"/>
        </w:rPr>
        <w:t xml:space="preserve"> und Institution&gt;</w:t>
      </w:r>
    </w:p>
    <w:p w:rsidR="00F1194D" w:rsidRPr="008244DB" w:rsidRDefault="00F1194D" w:rsidP="008F0E38">
      <w:pPr>
        <w:spacing w:after="120"/>
        <w:rPr>
          <w:rFonts w:cs="Arial"/>
          <w:color w:val="000000"/>
          <w:sz w:val="20"/>
          <w:szCs w:val="20"/>
        </w:rPr>
      </w:pPr>
    </w:p>
    <w:p w:rsidR="00F1194D" w:rsidRDefault="00F1194D" w:rsidP="00F9580F">
      <w:pPr>
        <w:spacing w:before="240" w:after="120"/>
        <w:jc w:val="left"/>
        <w:rPr>
          <w:rFonts w:cs="Arial"/>
          <w:b/>
          <w:sz w:val="24"/>
        </w:rPr>
      </w:pPr>
      <w:r w:rsidRPr="008244DB">
        <w:rPr>
          <w:rFonts w:cs="Arial"/>
          <w:b/>
          <w:sz w:val="24"/>
        </w:rPr>
        <w:t>Sonstige Anmerkungen</w:t>
      </w:r>
    </w:p>
    <w:p w:rsidR="00067523" w:rsidRPr="008244DB" w:rsidRDefault="00067523" w:rsidP="00F9580F">
      <w:pPr>
        <w:spacing w:before="240" w:after="120"/>
        <w:jc w:val="left"/>
        <w:rPr>
          <w:rFonts w:cs="Arial"/>
          <w:b/>
          <w:sz w:val="24"/>
        </w:rPr>
      </w:pPr>
    </w:p>
    <w:p w:rsidR="00F1194D" w:rsidRPr="008244DB" w:rsidRDefault="00F1194D" w:rsidP="00F1194D">
      <w:pPr>
        <w:spacing w:after="120"/>
        <w:ind w:left="360"/>
        <w:rPr>
          <w:rFonts w:cs="Arial"/>
          <w:color w:val="000000"/>
          <w:sz w:val="20"/>
          <w:szCs w:val="20"/>
        </w:rPr>
      </w:pPr>
      <w:r w:rsidRPr="008244DB">
        <w:rPr>
          <w:rFonts w:cs="Arial"/>
          <w:color w:val="000000"/>
          <w:sz w:val="20"/>
          <w:szCs w:val="20"/>
        </w:rPr>
        <w:t>_______________________________</w:t>
      </w:r>
      <w:r w:rsidRPr="008244DB">
        <w:rPr>
          <w:rFonts w:cs="Arial"/>
          <w:color w:val="000000"/>
          <w:sz w:val="20"/>
          <w:szCs w:val="20"/>
        </w:rPr>
        <w:br/>
        <w:t>Ort, Datum</w:t>
      </w:r>
    </w:p>
    <w:p w:rsidR="00F1194D" w:rsidRPr="008244DB" w:rsidRDefault="00067523" w:rsidP="00067523">
      <w:pPr>
        <w:spacing w:after="120"/>
        <w:ind w:left="3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</w:t>
      </w:r>
      <w:r w:rsidR="00F1194D" w:rsidRPr="008244DB">
        <w:rPr>
          <w:rFonts w:cs="Arial"/>
          <w:color w:val="000000"/>
          <w:sz w:val="20"/>
          <w:szCs w:val="20"/>
        </w:rPr>
        <w:br/>
        <w:t xml:space="preserve">Unterschrift des </w:t>
      </w:r>
      <w:r w:rsidR="008F0E38" w:rsidRPr="008244DB">
        <w:rPr>
          <w:rFonts w:cs="Arial"/>
          <w:color w:val="000000"/>
          <w:sz w:val="20"/>
          <w:szCs w:val="20"/>
        </w:rPr>
        <w:t>A</w:t>
      </w:r>
      <w:r w:rsidR="00F1194D" w:rsidRPr="008244DB">
        <w:rPr>
          <w:rFonts w:cs="Arial"/>
          <w:color w:val="000000"/>
          <w:sz w:val="20"/>
          <w:szCs w:val="20"/>
        </w:rPr>
        <w:t>ntragstellers</w:t>
      </w:r>
      <w:r w:rsidR="009E6127" w:rsidRPr="008244DB">
        <w:rPr>
          <w:rStyle w:val="Funotenzeichen"/>
          <w:rFonts w:cs="Arial"/>
          <w:color w:val="FF0000"/>
          <w:sz w:val="20"/>
          <w:szCs w:val="20"/>
        </w:rPr>
        <w:footnoteReference w:id="3"/>
      </w:r>
    </w:p>
    <w:p w:rsidR="005131FE" w:rsidRPr="00D23776" w:rsidRDefault="005131FE" w:rsidP="00D23776">
      <w:pPr>
        <w:pStyle w:val="berschrift1"/>
        <w:tabs>
          <w:tab w:val="clear" w:pos="432"/>
          <w:tab w:val="num" w:pos="540"/>
        </w:tabs>
        <w:ind w:left="540" w:hanging="540"/>
        <w:rPr>
          <w:rFonts w:cs="Arial"/>
        </w:rPr>
      </w:pPr>
      <w:bookmarkStart w:id="1" w:name="_Toc510788128"/>
      <w:r w:rsidRPr="00D23776">
        <w:rPr>
          <w:rFonts w:cs="Arial"/>
        </w:rPr>
        <w:lastRenderedPageBreak/>
        <w:t>Darstellung der Thematik</w:t>
      </w:r>
      <w:r w:rsidR="00E27DDF" w:rsidRPr="00D23776">
        <w:rPr>
          <w:rFonts w:cs="Arial"/>
        </w:rPr>
        <w:t xml:space="preserve"> </w:t>
      </w:r>
      <w:r w:rsidRPr="00D23776">
        <w:rPr>
          <w:rFonts w:cs="Arial"/>
        </w:rPr>
        <w:t>/</w:t>
      </w:r>
      <w:r w:rsidR="00E27DDF" w:rsidRPr="00D23776">
        <w:rPr>
          <w:rFonts w:cs="Arial"/>
        </w:rPr>
        <w:t xml:space="preserve"> </w:t>
      </w:r>
      <w:r w:rsidR="00096802" w:rsidRPr="00D23776">
        <w:rPr>
          <w:rFonts w:cs="Arial"/>
        </w:rPr>
        <w:t>Hintergrund</w:t>
      </w:r>
      <w:bookmarkEnd w:id="1"/>
    </w:p>
    <w:p w:rsidR="00D23776" w:rsidRDefault="000166B2" w:rsidP="00D23776">
      <w:r w:rsidRPr="00CA0676">
        <w:rPr>
          <w:highlight w:val="lightGray"/>
        </w:rPr>
        <w:t xml:space="preserve">Bitte nehmen Sie Stellung zu: </w:t>
      </w:r>
      <w:r w:rsidR="00A8550C" w:rsidRPr="00CA0676">
        <w:rPr>
          <w:highlight w:val="lightGray"/>
        </w:rPr>
        <w:t xml:space="preserve">Hintergrund, </w:t>
      </w:r>
      <w:r w:rsidR="00D23776" w:rsidRPr="00CA0676">
        <w:rPr>
          <w:b/>
          <w:highlight w:val="lightGray"/>
        </w:rPr>
        <w:t>Forschungsfrage</w:t>
      </w:r>
      <w:r w:rsidR="00D23776" w:rsidRPr="00CA0676">
        <w:rPr>
          <w:highlight w:val="lightGray"/>
        </w:rPr>
        <w:t xml:space="preserve"> des Projektes</w:t>
      </w:r>
      <w:r w:rsidR="00A8550C" w:rsidRPr="00CA0676">
        <w:rPr>
          <w:highlight w:val="lightGray"/>
        </w:rPr>
        <w:t xml:space="preserve">, </w:t>
      </w:r>
      <w:r w:rsidR="00D23776" w:rsidRPr="00CA0676">
        <w:rPr>
          <w:b/>
          <w:highlight w:val="lightGray"/>
        </w:rPr>
        <w:t>Ziele</w:t>
      </w:r>
      <w:r w:rsidR="00D23776" w:rsidRPr="00CA0676">
        <w:rPr>
          <w:highlight w:val="lightGray"/>
        </w:rPr>
        <w:t xml:space="preserve"> </w:t>
      </w:r>
      <w:r w:rsidR="001D46C4" w:rsidRPr="00CA0676">
        <w:rPr>
          <w:highlight w:val="lightGray"/>
        </w:rPr>
        <w:t xml:space="preserve">und Ergebnisse </w:t>
      </w:r>
      <w:r w:rsidR="00D23776" w:rsidRPr="00CA0676">
        <w:rPr>
          <w:highlight w:val="lightGray"/>
        </w:rPr>
        <w:t>des Projektes</w:t>
      </w:r>
      <w:r w:rsidR="000E60FC" w:rsidRPr="00CA0676">
        <w:rPr>
          <w:highlight w:val="lightGray"/>
        </w:rPr>
        <w:t xml:space="preserve">, </w:t>
      </w:r>
      <w:r w:rsidR="006718EB" w:rsidRPr="00CA0676">
        <w:rPr>
          <w:highlight w:val="lightGray"/>
        </w:rPr>
        <w:t>Anknüpfungspunkte an</w:t>
      </w:r>
      <w:r w:rsidR="000E60FC" w:rsidRPr="00CA0676">
        <w:rPr>
          <w:highlight w:val="lightGray"/>
        </w:rPr>
        <w:t xml:space="preserve"> </w:t>
      </w:r>
      <w:r w:rsidR="00D23776" w:rsidRPr="00CA0676">
        <w:rPr>
          <w:highlight w:val="lightGray"/>
        </w:rPr>
        <w:t>aktuell gefö</w:t>
      </w:r>
      <w:r w:rsidR="006718EB" w:rsidRPr="00CA0676">
        <w:rPr>
          <w:highlight w:val="lightGray"/>
        </w:rPr>
        <w:t>rderte</w:t>
      </w:r>
      <w:r w:rsidR="00D23776" w:rsidRPr="00CA0676">
        <w:rPr>
          <w:highlight w:val="lightGray"/>
        </w:rPr>
        <w:t xml:space="preserve"> </w:t>
      </w:r>
      <w:proofErr w:type="spellStart"/>
      <w:r w:rsidR="00D23776" w:rsidRPr="00CA0676">
        <w:rPr>
          <w:highlight w:val="lightGray"/>
        </w:rPr>
        <w:t>Zoonosenv</w:t>
      </w:r>
      <w:r w:rsidR="006718EB" w:rsidRPr="00CA0676">
        <w:rPr>
          <w:highlight w:val="lightGray"/>
        </w:rPr>
        <w:t>erbünde</w:t>
      </w:r>
      <w:proofErr w:type="spellEnd"/>
      <w:r w:rsidR="00D23776" w:rsidRPr="00CA0676">
        <w:rPr>
          <w:highlight w:val="lightGray"/>
        </w:rPr>
        <w:t xml:space="preserve"> oder Nachwuchsgruppen</w:t>
      </w:r>
      <w:r w:rsidR="000A7770" w:rsidRPr="00CA0676">
        <w:rPr>
          <w:highlight w:val="lightGray"/>
        </w:rPr>
        <w:t>.</w:t>
      </w:r>
      <w:bookmarkStart w:id="2" w:name="_Ref135212061"/>
    </w:p>
    <w:p w:rsidR="00F374C2" w:rsidRPr="008244DB" w:rsidRDefault="00D23776" w:rsidP="000549F9">
      <w:pPr>
        <w:pStyle w:val="berschrift1"/>
        <w:rPr>
          <w:rFonts w:cs="Arial"/>
        </w:rPr>
      </w:pPr>
      <w:bookmarkStart w:id="3" w:name="_Toc510788129"/>
      <w:bookmarkEnd w:id="2"/>
      <w:r>
        <w:rPr>
          <w:rFonts w:cs="Arial"/>
        </w:rPr>
        <w:t>Arbeits</w:t>
      </w:r>
      <w:r w:rsidR="00CB4F6E" w:rsidRPr="008244DB">
        <w:rPr>
          <w:rFonts w:cs="Arial"/>
        </w:rPr>
        <w:t>plan</w:t>
      </w:r>
      <w:bookmarkEnd w:id="3"/>
    </w:p>
    <w:p w:rsidR="00CB4F6E" w:rsidRPr="008244DB" w:rsidRDefault="00CB4F6E" w:rsidP="000B2469">
      <w:pPr>
        <w:pStyle w:val="berschrift2"/>
      </w:pPr>
      <w:bookmarkStart w:id="4" w:name="_Toc510788130"/>
      <w:r w:rsidRPr="008244DB">
        <w:t>Vorgehen und Methodik</w:t>
      </w:r>
      <w:bookmarkEnd w:id="4"/>
    </w:p>
    <w:p w:rsidR="00F374C2" w:rsidRPr="008244DB" w:rsidRDefault="00F374C2" w:rsidP="00C92095">
      <w:r w:rsidRPr="00CA0676">
        <w:rPr>
          <w:highlight w:val="lightGray"/>
        </w:rPr>
        <w:t xml:space="preserve">ggf. </w:t>
      </w:r>
      <w:r w:rsidR="00CB4F6E" w:rsidRPr="00CA0676">
        <w:rPr>
          <w:highlight w:val="lightGray"/>
        </w:rPr>
        <w:t xml:space="preserve">gegliedert nach </w:t>
      </w:r>
      <w:r w:rsidRPr="00CA0676">
        <w:rPr>
          <w:highlight w:val="lightGray"/>
        </w:rPr>
        <w:t>Arbeitspaketen</w:t>
      </w:r>
      <w:r w:rsidR="0070544D" w:rsidRPr="00CA0676">
        <w:rPr>
          <w:highlight w:val="lightGray"/>
        </w:rPr>
        <w:t>, Inhalten und durchführenden Personen</w:t>
      </w:r>
    </w:p>
    <w:p w:rsidR="0070544D" w:rsidRPr="008244DB" w:rsidRDefault="00B22F84" w:rsidP="0070544D">
      <w:pPr>
        <w:pStyle w:val="berschrift2"/>
      </w:pPr>
      <w:bookmarkStart w:id="5" w:name="_Toc510788131"/>
      <w:r w:rsidRPr="008244DB">
        <w:t xml:space="preserve">Antragsteller und </w:t>
      </w:r>
      <w:r w:rsidR="0070544D" w:rsidRPr="008244DB">
        <w:t>Projektpartner</w:t>
      </w:r>
      <w:bookmarkEnd w:id="5"/>
    </w:p>
    <w:p w:rsidR="006718EB" w:rsidRPr="00CA0676" w:rsidRDefault="0070544D" w:rsidP="00C92095">
      <w:pPr>
        <w:rPr>
          <w:highlight w:val="lightGray"/>
        </w:rPr>
      </w:pPr>
      <w:r w:rsidRPr="00CA0676">
        <w:rPr>
          <w:highlight w:val="lightGray"/>
        </w:rPr>
        <w:t>Konkretisierung der durchführenden Institutionen</w:t>
      </w:r>
      <w:r w:rsidR="006718EB" w:rsidRPr="00CA0676">
        <w:rPr>
          <w:highlight w:val="lightGray"/>
        </w:rPr>
        <w:t xml:space="preserve"> oder </w:t>
      </w:r>
      <w:r w:rsidRPr="00CA0676">
        <w:rPr>
          <w:highlight w:val="lightGray"/>
        </w:rPr>
        <w:t>Arbeits</w:t>
      </w:r>
      <w:r w:rsidR="00B22F84" w:rsidRPr="00CA0676">
        <w:rPr>
          <w:highlight w:val="lightGray"/>
        </w:rPr>
        <w:t>gruppen</w:t>
      </w:r>
      <w:r w:rsidR="006718EB" w:rsidRPr="00CA0676">
        <w:rPr>
          <w:highlight w:val="lightGray"/>
        </w:rPr>
        <w:t>, Darstellung der Zusammenarbeit</w:t>
      </w:r>
    </w:p>
    <w:p w:rsidR="0070544D" w:rsidRPr="00CA0676" w:rsidRDefault="006718EB" w:rsidP="00C92095">
      <w:pPr>
        <w:rPr>
          <w:highlight w:val="lightGray"/>
        </w:rPr>
      </w:pPr>
      <w:r w:rsidRPr="00CA0676">
        <w:rPr>
          <w:highlight w:val="lightGray"/>
        </w:rPr>
        <w:t xml:space="preserve">Ggf. Kooperation mit </w:t>
      </w:r>
      <w:proofErr w:type="spellStart"/>
      <w:r w:rsidR="0070544D" w:rsidRPr="00CA0676">
        <w:rPr>
          <w:highlight w:val="lightGray"/>
        </w:rPr>
        <w:t>Zoonosenverbund</w:t>
      </w:r>
      <w:proofErr w:type="spellEnd"/>
      <w:r w:rsidR="0070544D" w:rsidRPr="00CA0676">
        <w:rPr>
          <w:highlight w:val="lightGray"/>
        </w:rPr>
        <w:t xml:space="preserve"> oder </w:t>
      </w:r>
      <w:r w:rsidR="00D23776" w:rsidRPr="00CA0676">
        <w:rPr>
          <w:highlight w:val="lightGray"/>
        </w:rPr>
        <w:t>Nachwuchsgruppe</w:t>
      </w:r>
      <w:r w:rsidR="0070544D" w:rsidRPr="00CA0676">
        <w:rPr>
          <w:highlight w:val="lightGray"/>
        </w:rPr>
        <w:t xml:space="preserve"> </w:t>
      </w:r>
      <w:r w:rsidRPr="00CA0676">
        <w:rPr>
          <w:highlight w:val="lightGray"/>
        </w:rPr>
        <w:t>des Forschungsnetzes</w:t>
      </w:r>
    </w:p>
    <w:p w:rsidR="001D46C4" w:rsidRPr="008244DB" w:rsidRDefault="001D46C4" w:rsidP="00C92095">
      <w:r w:rsidRPr="00CA0676">
        <w:rPr>
          <w:highlight w:val="lightGray"/>
        </w:rPr>
        <w:t>Ggf. weitere, einzubeziehende Institutionen</w:t>
      </w:r>
    </w:p>
    <w:p w:rsidR="00CB4F6E" w:rsidRPr="008244DB" w:rsidRDefault="00CB4F6E" w:rsidP="000B2469">
      <w:pPr>
        <w:pStyle w:val="berschrift2"/>
      </w:pPr>
      <w:bookmarkStart w:id="6" w:name="_Toc510788132"/>
      <w:r w:rsidRPr="008244DB">
        <w:t>Zeitplan</w:t>
      </w:r>
      <w:bookmarkEnd w:id="6"/>
    </w:p>
    <w:p w:rsidR="006718EB" w:rsidRDefault="00CB4F6E" w:rsidP="006718EB">
      <w:r w:rsidRPr="00CA0676">
        <w:rPr>
          <w:highlight w:val="lightGray"/>
        </w:rPr>
        <w:t>Zei</w:t>
      </w:r>
      <w:bookmarkStart w:id="7" w:name="_Toc510788133"/>
      <w:r w:rsidR="006718EB" w:rsidRPr="00CA0676">
        <w:rPr>
          <w:highlight w:val="lightGray"/>
        </w:rPr>
        <w:t>tangaben (keine Datumsangaben)</w:t>
      </w:r>
    </w:p>
    <w:p w:rsidR="00CB4F6E" w:rsidRPr="008244DB" w:rsidRDefault="006718EB" w:rsidP="006718EB">
      <w:pPr>
        <w:pStyle w:val="berschrift2"/>
      </w:pPr>
      <w:r>
        <w:t>Finanz</w:t>
      </w:r>
      <w:r w:rsidR="00CB4F6E" w:rsidRPr="008244DB">
        <w:t>plan</w:t>
      </w:r>
      <w:bookmarkEnd w:id="7"/>
    </w:p>
    <w:p w:rsidR="00CB4F6E" w:rsidRPr="008244DB" w:rsidRDefault="00CB4F6E" w:rsidP="00C92095">
      <w:r w:rsidRPr="00CA0676">
        <w:rPr>
          <w:highlight w:val="lightGray"/>
        </w:rPr>
        <w:t>Kostenkalkulation auf Brutto-Basis (</w:t>
      </w:r>
      <w:r w:rsidR="0023073E" w:rsidRPr="00CA0676">
        <w:rPr>
          <w:highlight w:val="lightGray"/>
        </w:rPr>
        <w:t xml:space="preserve">inkl. </w:t>
      </w:r>
      <w:r w:rsidR="000843BF" w:rsidRPr="00CA0676">
        <w:rPr>
          <w:highlight w:val="lightGray"/>
        </w:rPr>
        <w:t xml:space="preserve">möglicherweise anfallender </w:t>
      </w:r>
      <w:proofErr w:type="spellStart"/>
      <w:r w:rsidR="000843BF" w:rsidRPr="00CA0676">
        <w:rPr>
          <w:highlight w:val="lightGray"/>
        </w:rPr>
        <w:t>MwS</w:t>
      </w:r>
      <w:r w:rsidR="0023073E" w:rsidRPr="00CA0676">
        <w:rPr>
          <w:highlight w:val="lightGray"/>
        </w:rPr>
        <w:t>t</w:t>
      </w:r>
      <w:proofErr w:type="spellEnd"/>
      <w:r w:rsidR="0023073E" w:rsidRPr="00CA0676">
        <w:rPr>
          <w:highlight w:val="lightGray"/>
        </w:rPr>
        <w:t>/</w:t>
      </w:r>
      <w:proofErr w:type="spellStart"/>
      <w:r w:rsidR="000843BF" w:rsidRPr="00CA0676">
        <w:rPr>
          <w:highlight w:val="lightGray"/>
        </w:rPr>
        <w:t>US</w:t>
      </w:r>
      <w:r w:rsidR="0023073E" w:rsidRPr="00CA0676">
        <w:rPr>
          <w:highlight w:val="lightGray"/>
        </w:rPr>
        <w:t>t</w:t>
      </w:r>
      <w:proofErr w:type="spellEnd"/>
      <w:r w:rsidR="000843BF" w:rsidRPr="00CA0676">
        <w:rPr>
          <w:highlight w:val="lightGray"/>
        </w:rPr>
        <w:t>, Arbeitgeberanteile, …</w:t>
      </w:r>
      <w:r w:rsidR="0023073E" w:rsidRPr="00CA0676">
        <w:rPr>
          <w:highlight w:val="lightGray"/>
        </w:rPr>
        <w:t>)</w:t>
      </w:r>
      <w:r w:rsidRPr="00CA0676">
        <w:rPr>
          <w:highlight w:val="lightGray"/>
        </w:rPr>
        <w:t>, mindestens differenziert</w:t>
      </w:r>
      <w:r w:rsidR="0023073E" w:rsidRPr="00CA0676">
        <w:rPr>
          <w:highlight w:val="lightGray"/>
        </w:rPr>
        <w:t xml:space="preserve"> nach Personal-, Reise- und Sachkosten</w:t>
      </w:r>
      <w:r w:rsidR="00067523" w:rsidRPr="00CA0676">
        <w:rPr>
          <w:highlight w:val="lightGray"/>
        </w:rPr>
        <w:t>.</w:t>
      </w:r>
    </w:p>
    <w:p w:rsidR="000E60FC" w:rsidRDefault="000E60FC" w:rsidP="000E60FC">
      <w:pPr>
        <w:pStyle w:val="berschrift1"/>
        <w:rPr>
          <w:rFonts w:cs="Arial"/>
        </w:rPr>
      </w:pPr>
      <w:bookmarkStart w:id="8" w:name="_Toc510788134"/>
      <w:r w:rsidRPr="008244DB">
        <w:rPr>
          <w:rFonts w:cs="Arial"/>
        </w:rPr>
        <w:t>Literatur</w:t>
      </w:r>
      <w:bookmarkEnd w:id="8"/>
    </w:p>
    <w:p w:rsidR="00067523" w:rsidRPr="008244DB" w:rsidRDefault="00067523" w:rsidP="00067523">
      <w:pPr>
        <w:spacing w:line="240" w:lineRule="auto"/>
        <w:rPr>
          <w:rFonts w:cs="Arial"/>
          <w:color w:val="3366FF"/>
          <w:sz w:val="20"/>
          <w:szCs w:val="20"/>
          <w:highlight w:val="yellow"/>
        </w:rPr>
      </w:pPr>
      <w:r w:rsidRPr="008244DB">
        <w:rPr>
          <w:rFonts w:cs="Arial"/>
          <w:color w:val="3366FF"/>
          <w:sz w:val="20"/>
          <w:szCs w:val="20"/>
          <w:highlight w:val="yellow"/>
        </w:rPr>
        <w:t>Hinweise:</w:t>
      </w:r>
    </w:p>
    <w:p w:rsidR="00067523" w:rsidRDefault="00067523" w:rsidP="00067523">
      <w:pPr>
        <w:spacing w:line="240" w:lineRule="auto"/>
        <w:rPr>
          <w:rFonts w:cs="Arial"/>
          <w:color w:val="3366FF"/>
          <w:sz w:val="20"/>
          <w:szCs w:val="20"/>
          <w:highlight w:val="yellow"/>
        </w:rPr>
      </w:pPr>
      <w:r w:rsidRPr="008244DB">
        <w:rPr>
          <w:rFonts w:cs="Arial"/>
          <w:b/>
          <w:color w:val="3366FF"/>
          <w:sz w:val="20"/>
          <w:szCs w:val="20"/>
          <w:highlight w:val="yellow"/>
        </w:rPr>
        <w:t>Umfang</w:t>
      </w:r>
      <w:r>
        <w:rPr>
          <w:rFonts w:cs="Arial"/>
          <w:color w:val="3366FF"/>
          <w:sz w:val="20"/>
          <w:szCs w:val="20"/>
          <w:highlight w:val="yellow"/>
        </w:rPr>
        <w:t xml:space="preserve">: Maximal </w:t>
      </w:r>
      <w:r w:rsidR="000166B2">
        <w:rPr>
          <w:rFonts w:cs="Arial"/>
          <w:color w:val="3366FF"/>
          <w:sz w:val="20"/>
          <w:szCs w:val="20"/>
          <w:highlight w:val="yellow"/>
        </w:rPr>
        <w:t>5</w:t>
      </w:r>
      <w:r w:rsidRPr="008244DB">
        <w:rPr>
          <w:rFonts w:cs="Arial"/>
          <w:color w:val="3366FF"/>
          <w:sz w:val="20"/>
          <w:szCs w:val="20"/>
          <w:highlight w:val="yellow"/>
        </w:rPr>
        <w:t xml:space="preserve"> Seiten</w:t>
      </w:r>
      <w:r w:rsidR="006718EB">
        <w:rPr>
          <w:rFonts w:cs="Arial"/>
          <w:color w:val="3366FF"/>
          <w:sz w:val="20"/>
          <w:szCs w:val="20"/>
          <w:highlight w:val="yellow"/>
        </w:rPr>
        <w:t xml:space="preserve"> insgesamt</w:t>
      </w:r>
      <w:r w:rsidR="000166B2">
        <w:rPr>
          <w:rFonts w:cs="Arial"/>
          <w:color w:val="3366FF"/>
          <w:sz w:val="20"/>
          <w:szCs w:val="20"/>
          <w:highlight w:val="yellow"/>
        </w:rPr>
        <w:t>, 2 Seiten sind ausreichend!</w:t>
      </w:r>
      <w:r w:rsidRPr="008244DB">
        <w:rPr>
          <w:rFonts w:cs="Arial"/>
          <w:color w:val="3366FF"/>
          <w:sz w:val="20"/>
          <w:szCs w:val="20"/>
          <w:highlight w:val="yellow"/>
        </w:rPr>
        <w:t xml:space="preserve"> </w:t>
      </w:r>
    </w:p>
    <w:p w:rsidR="00067523" w:rsidRPr="008244DB" w:rsidRDefault="00067523" w:rsidP="00067523">
      <w:pPr>
        <w:spacing w:line="240" w:lineRule="auto"/>
        <w:rPr>
          <w:rFonts w:cs="Arial"/>
          <w:color w:val="3366FF"/>
          <w:sz w:val="20"/>
          <w:szCs w:val="20"/>
        </w:rPr>
      </w:pPr>
      <w:r w:rsidRPr="008244DB">
        <w:rPr>
          <w:rFonts w:cs="Arial"/>
          <w:b/>
          <w:color w:val="3366FF"/>
          <w:sz w:val="20"/>
          <w:szCs w:val="20"/>
          <w:highlight w:val="yellow"/>
        </w:rPr>
        <w:t>Format</w:t>
      </w:r>
      <w:r w:rsidRPr="008244DB">
        <w:rPr>
          <w:rFonts w:cs="Arial"/>
          <w:color w:val="3366FF"/>
          <w:sz w:val="20"/>
          <w:szCs w:val="20"/>
          <w:highlight w:val="yellow"/>
        </w:rPr>
        <w:t xml:space="preserve">: Schrift </w:t>
      </w:r>
      <w:r>
        <w:rPr>
          <w:rFonts w:cs="Arial"/>
          <w:color w:val="3366FF"/>
          <w:sz w:val="20"/>
          <w:szCs w:val="20"/>
          <w:highlight w:val="yellow"/>
        </w:rPr>
        <w:t>Arial</w:t>
      </w:r>
      <w:r w:rsidRPr="008244DB">
        <w:rPr>
          <w:rFonts w:cs="Arial"/>
          <w:color w:val="3366FF"/>
          <w:sz w:val="20"/>
          <w:szCs w:val="20"/>
          <w:highlight w:val="yellow"/>
        </w:rPr>
        <w:t xml:space="preserve"> 11pt</w:t>
      </w:r>
      <w:r w:rsidRPr="00CA0676">
        <w:rPr>
          <w:rFonts w:cs="Arial"/>
          <w:color w:val="3366FF"/>
          <w:sz w:val="20"/>
          <w:szCs w:val="20"/>
          <w:highlight w:val="yellow"/>
        </w:rPr>
        <w:t>, Zeilenabstand 1,5</w:t>
      </w:r>
    </w:p>
    <w:p w:rsidR="00067523" w:rsidRPr="008244DB" w:rsidRDefault="00067523" w:rsidP="00067523">
      <w:pPr>
        <w:pStyle w:val="Textkrper"/>
        <w:rPr>
          <w:rFonts w:cs="Arial"/>
        </w:rPr>
      </w:pPr>
    </w:p>
    <w:p w:rsidR="00067523" w:rsidRPr="00067523" w:rsidRDefault="00067523" w:rsidP="00067523"/>
    <w:sectPr w:rsidR="00067523" w:rsidRPr="00067523" w:rsidSect="00F7113D">
      <w:headerReference w:type="default" r:id="rId8"/>
      <w:footerReference w:type="default" r:id="rId9"/>
      <w:pgSz w:w="11906" w:h="16838" w:code="9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6D" w:rsidRDefault="00C74F6D">
      <w:r>
        <w:separator/>
      </w:r>
    </w:p>
  </w:endnote>
  <w:endnote w:type="continuationSeparator" w:id="0">
    <w:p w:rsidR="00C74F6D" w:rsidRDefault="00C7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3A" w:rsidRPr="00FD337E" w:rsidRDefault="005A493A" w:rsidP="00C31E4F">
    <w:pPr>
      <w:pStyle w:val="Fuzeile"/>
      <w:jc w:val="left"/>
      <w:rPr>
        <w:rFonts w:cs="Tahoma"/>
        <w:sz w:val="16"/>
        <w:szCs w:val="16"/>
      </w:rPr>
    </w:pPr>
    <w:r>
      <w:rPr>
        <w:rStyle w:val="Seitenzahl"/>
        <w:rFonts w:cs="Tahoma"/>
        <w:sz w:val="16"/>
        <w:szCs w:val="16"/>
      </w:rPr>
      <w:tab/>
    </w:r>
    <w:r>
      <w:rPr>
        <w:rStyle w:val="Seitenzahl"/>
        <w:rFonts w:cs="Tahoma"/>
        <w:sz w:val="16"/>
        <w:szCs w:val="16"/>
      </w:rPr>
      <w:tab/>
    </w:r>
    <w:r w:rsidRPr="0049549E">
      <w:rPr>
        <w:rStyle w:val="Seitenzahl"/>
        <w:rFonts w:cs="Tahoma"/>
        <w:sz w:val="16"/>
        <w:szCs w:val="16"/>
      </w:rPr>
      <w:t xml:space="preserve">Seite </w:t>
    </w:r>
    <w:r w:rsidRPr="0049549E">
      <w:rPr>
        <w:rStyle w:val="Seitenzahl"/>
        <w:rFonts w:cs="Tahoma"/>
        <w:sz w:val="16"/>
        <w:szCs w:val="16"/>
      </w:rPr>
      <w:fldChar w:fldCharType="begin"/>
    </w:r>
    <w:r w:rsidRPr="0049549E">
      <w:rPr>
        <w:rStyle w:val="Seitenzahl"/>
        <w:rFonts w:cs="Tahoma"/>
        <w:sz w:val="16"/>
        <w:szCs w:val="16"/>
      </w:rPr>
      <w:instrText xml:space="preserve"> PAGE </w:instrText>
    </w:r>
    <w:r w:rsidRPr="0049549E">
      <w:rPr>
        <w:rStyle w:val="Seitenzahl"/>
        <w:rFonts w:cs="Tahoma"/>
        <w:sz w:val="16"/>
        <w:szCs w:val="16"/>
      </w:rPr>
      <w:fldChar w:fldCharType="separate"/>
    </w:r>
    <w:r w:rsidR="001212C6">
      <w:rPr>
        <w:rStyle w:val="Seitenzahl"/>
        <w:rFonts w:cs="Tahoma"/>
        <w:noProof/>
        <w:sz w:val="16"/>
        <w:szCs w:val="16"/>
      </w:rPr>
      <w:t>2</w:t>
    </w:r>
    <w:r w:rsidRPr="0049549E">
      <w:rPr>
        <w:rStyle w:val="Seitenzahl"/>
        <w:rFonts w:cs="Tahoma"/>
        <w:sz w:val="16"/>
        <w:szCs w:val="16"/>
      </w:rPr>
      <w:fldChar w:fldCharType="end"/>
    </w:r>
    <w:r w:rsidRPr="0049549E">
      <w:rPr>
        <w:rStyle w:val="Seitenzahl"/>
        <w:rFonts w:cs="Tahoma"/>
        <w:sz w:val="16"/>
        <w:szCs w:val="16"/>
      </w:rPr>
      <w:t xml:space="preserve"> von </w:t>
    </w:r>
    <w:r w:rsidRPr="0049549E">
      <w:rPr>
        <w:rStyle w:val="Seitenzahl"/>
        <w:rFonts w:cs="Tahoma"/>
        <w:sz w:val="16"/>
        <w:szCs w:val="16"/>
      </w:rPr>
      <w:fldChar w:fldCharType="begin"/>
    </w:r>
    <w:r w:rsidRPr="0049549E">
      <w:rPr>
        <w:rStyle w:val="Seitenzahl"/>
        <w:rFonts w:cs="Tahoma"/>
        <w:sz w:val="16"/>
        <w:szCs w:val="16"/>
      </w:rPr>
      <w:instrText xml:space="preserve"> NUMPAGES </w:instrText>
    </w:r>
    <w:r w:rsidRPr="0049549E">
      <w:rPr>
        <w:rStyle w:val="Seitenzahl"/>
        <w:rFonts w:cs="Tahoma"/>
        <w:sz w:val="16"/>
        <w:szCs w:val="16"/>
      </w:rPr>
      <w:fldChar w:fldCharType="separate"/>
    </w:r>
    <w:r w:rsidR="001212C6">
      <w:rPr>
        <w:rStyle w:val="Seitenzahl"/>
        <w:rFonts w:cs="Tahoma"/>
        <w:noProof/>
        <w:sz w:val="16"/>
        <w:szCs w:val="16"/>
      </w:rPr>
      <w:t>2</w:t>
    </w:r>
    <w:r w:rsidRPr="0049549E">
      <w:rPr>
        <w:rStyle w:val="Seitenzahl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6D" w:rsidRDefault="00C74F6D">
      <w:r>
        <w:separator/>
      </w:r>
    </w:p>
  </w:footnote>
  <w:footnote w:type="continuationSeparator" w:id="0">
    <w:p w:rsidR="00C74F6D" w:rsidRDefault="00C74F6D">
      <w:r>
        <w:continuationSeparator/>
      </w:r>
    </w:p>
  </w:footnote>
  <w:footnote w:id="1">
    <w:p w:rsidR="005A493A" w:rsidRPr="000843BF" w:rsidRDefault="005A493A" w:rsidP="008F0E38">
      <w:pPr>
        <w:pStyle w:val="FunoteText"/>
      </w:pPr>
      <w:r>
        <w:rPr>
          <w:rStyle w:val="Funotenzeichen"/>
        </w:rPr>
        <w:footnoteRef/>
      </w:r>
      <w:r>
        <w:t>aufsummiert auf die drei angegebenen Positionen; die detaillierte Kalkulation ist im Projektantrag darzustellen</w:t>
      </w:r>
      <w:r w:rsidR="000843BF">
        <w:t>; bitte berücksichtigen Sie</w:t>
      </w:r>
      <w:r w:rsidR="000843BF">
        <w:rPr>
          <w:b/>
        </w:rPr>
        <w:t xml:space="preserve"> alle </w:t>
      </w:r>
      <w:r w:rsidR="000843BF" w:rsidRPr="000843BF">
        <w:t>eventuell</w:t>
      </w:r>
      <w:r w:rsidR="000843BF">
        <w:rPr>
          <w:b/>
        </w:rPr>
        <w:t xml:space="preserve"> </w:t>
      </w:r>
      <w:r w:rsidR="000843BF">
        <w:t>anfallenden Nebenkosten (inkl. Um</w:t>
      </w:r>
      <w:r w:rsidR="00C92095">
        <w:t xml:space="preserve">satzsteuer, Arbeitgeberanteile </w:t>
      </w:r>
      <w:r w:rsidR="000843BF">
        <w:t>und andere Nebenkosten)</w:t>
      </w:r>
    </w:p>
  </w:footnote>
  <w:footnote w:id="2">
    <w:p w:rsidR="005A493A" w:rsidRPr="00D541A1" w:rsidRDefault="005A493A" w:rsidP="008F0E38">
      <w:pPr>
        <w:pStyle w:val="FunoteText"/>
      </w:pPr>
      <w:r w:rsidRPr="00D541A1">
        <w:rPr>
          <w:rStyle w:val="Funotenzeichen"/>
          <w:szCs w:val="16"/>
        </w:rPr>
        <w:footnoteRef/>
      </w:r>
      <w:r w:rsidRPr="00D541A1">
        <w:t xml:space="preserve">ab Beginn der eigentlichen Projektarbeiten bis </w:t>
      </w:r>
      <w:r w:rsidR="00C92095">
        <w:t>zum Ende der geplanten Arbeiten</w:t>
      </w:r>
      <w:r w:rsidRPr="00D541A1">
        <w:t xml:space="preserve"> (also exklusive </w:t>
      </w:r>
      <w:proofErr w:type="spellStart"/>
      <w:r w:rsidRPr="00D541A1">
        <w:t>Formalia</w:t>
      </w:r>
      <w:proofErr w:type="spellEnd"/>
      <w:r w:rsidRPr="00D541A1">
        <w:t xml:space="preserve"> wie Genehmigungsverfahren, Vertragserstellung und administrativem Projektabschluss)</w:t>
      </w:r>
      <w:r>
        <w:t>; detaillierte Zeitplanung im Projektantrag</w:t>
      </w:r>
    </w:p>
  </w:footnote>
  <w:footnote w:id="3">
    <w:p w:rsidR="009E6127" w:rsidRPr="009E6127" w:rsidRDefault="009E6127">
      <w:pPr>
        <w:pStyle w:val="Funotentext"/>
        <w:rPr>
          <w:color w:val="FF0000"/>
        </w:rPr>
      </w:pPr>
      <w:r w:rsidRPr="009E6127">
        <w:rPr>
          <w:rStyle w:val="Funotenzeichen"/>
          <w:color w:val="FF0000"/>
        </w:rPr>
        <w:footnoteRef/>
      </w:r>
      <w:r w:rsidRPr="009E6127">
        <w:rPr>
          <w:color w:val="FF0000"/>
        </w:rPr>
        <w:t xml:space="preserve"> </w:t>
      </w:r>
      <w:r>
        <w:rPr>
          <w:color w:val="FF0000"/>
        </w:rPr>
        <w:t>Auch b</w:t>
      </w:r>
      <w:r w:rsidRPr="009E6127">
        <w:rPr>
          <w:color w:val="FF0000"/>
        </w:rPr>
        <w:t>ei elektronischer Einreichung, hier die Unterschrift nicht vergessen!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3A" w:rsidRDefault="00067523" w:rsidP="008244DB">
    <w:pPr>
      <w:pStyle w:val="Kopfzeile"/>
      <w:pBdr>
        <w:bottom w:val="single" w:sz="4" w:space="0" w:color="auto"/>
      </w:pBdr>
      <w:tabs>
        <w:tab w:val="clear" w:pos="4536"/>
      </w:tabs>
      <w:rPr>
        <w:i/>
        <w:sz w:val="18"/>
        <w:szCs w:val="18"/>
      </w:rPr>
    </w:pPr>
    <w:r>
      <w:t>ÖGD-</w:t>
    </w:r>
    <w:r w:rsidR="005A493A">
      <w:t>Projektantrag</w:t>
    </w:r>
    <w:r w:rsidR="005A49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D72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3F517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BFD7A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0A78EC"/>
    <w:multiLevelType w:val="hybridMultilevel"/>
    <w:tmpl w:val="147654FE"/>
    <w:lvl w:ilvl="0" w:tplc="3796F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07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B72A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ED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0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69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AB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27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75EC0"/>
    <w:multiLevelType w:val="hybridMultilevel"/>
    <w:tmpl w:val="53BEF0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D04"/>
    <w:multiLevelType w:val="hybridMultilevel"/>
    <w:tmpl w:val="D45EBC40"/>
    <w:lvl w:ilvl="0" w:tplc="8BE40E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946"/>
    <w:multiLevelType w:val="hybridMultilevel"/>
    <w:tmpl w:val="E24ADA36"/>
    <w:lvl w:ilvl="0" w:tplc="0A34E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5AEE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87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A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29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0B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D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E3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43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156"/>
    <w:multiLevelType w:val="hybridMultilevel"/>
    <w:tmpl w:val="9BD0E84C"/>
    <w:lvl w:ilvl="0" w:tplc="37E8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A86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27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2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2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66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E2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8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62D"/>
    <w:multiLevelType w:val="multilevel"/>
    <w:tmpl w:val="1DD840A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A2B"/>
    <w:multiLevelType w:val="hybridMultilevel"/>
    <w:tmpl w:val="FAF054F8"/>
    <w:lvl w:ilvl="0" w:tplc="3C52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F1E07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FA43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CF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C8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C9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C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C1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16E48"/>
    <w:multiLevelType w:val="hybridMultilevel"/>
    <w:tmpl w:val="1C8ECD28"/>
    <w:lvl w:ilvl="0" w:tplc="FEF20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AD05F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F92B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E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48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E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6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02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49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F6388"/>
    <w:multiLevelType w:val="hybridMultilevel"/>
    <w:tmpl w:val="523C4EC6"/>
    <w:lvl w:ilvl="0" w:tplc="A4444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70A1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E70F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0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2E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09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F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2C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E5E17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73DFF"/>
    <w:multiLevelType w:val="hybridMultilevel"/>
    <w:tmpl w:val="3CAC0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5EEA"/>
    <w:multiLevelType w:val="hybridMultilevel"/>
    <w:tmpl w:val="AFA860CA"/>
    <w:lvl w:ilvl="0" w:tplc="AB1A9796">
      <w:start w:val="3"/>
      <w:numFmt w:val="bullet"/>
      <w:pStyle w:val="AufzhlungListe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6DF3"/>
    <w:multiLevelType w:val="hybridMultilevel"/>
    <w:tmpl w:val="668A12B2"/>
    <w:lvl w:ilvl="0" w:tplc="83BC5644">
      <w:start w:val="1"/>
      <w:numFmt w:val="decimal"/>
      <w:pStyle w:val="Aufzhlungnummeriert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0026"/>
    <w:multiLevelType w:val="hybridMultilevel"/>
    <w:tmpl w:val="467A3F84"/>
    <w:lvl w:ilvl="0" w:tplc="369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B22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B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7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A0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A5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A3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03B36"/>
    <w:multiLevelType w:val="multilevel"/>
    <w:tmpl w:val="5094A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E2F7B"/>
    <w:multiLevelType w:val="hybridMultilevel"/>
    <w:tmpl w:val="83CCCCB8"/>
    <w:lvl w:ilvl="0" w:tplc="3BE8A352">
      <w:start w:val="1"/>
      <w:numFmt w:val="bullet"/>
      <w:pStyle w:val="Spiegelstrich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1648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603C1C"/>
    <w:multiLevelType w:val="multilevel"/>
    <w:tmpl w:val="290610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A708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2" w15:restartNumberingAfterBreak="0">
    <w:nsid w:val="74040B38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9F7B0D"/>
    <w:multiLevelType w:val="hybridMultilevel"/>
    <w:tmpl w:val="35381F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EA32E4"/>
    <w:multiLevelType w:val="multilevel"/>
    <w:tmpl w:val="797862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D1266ED"/>
    <w:multiLevelType w:val="hybridMultilevel"/>
    <w:tmpl w:val="DB48DBA0"/>
    <w:lvl w:ilvl="0" w:tplc="BD46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7"/>
  </w:num>
  <w:num w:numId="5">
    <w:abstractNumId w:val="20"/>
  </w:num>
  <w:num w:numId="6">
    <w:abstractNumId w:val="11"/>
  </w:num>
  <w:num w:numId="7">
    <w:abstractNumId w:val="10"/>
  </w:num>
  <w:num w:numId="8">
    <w:abstractNumId w:val="17"/>
  </w:num>
  <w:num w:numId="9">
    <w:abstractNumId w:val="9"/>
  </w:num>
  <w:num w:numId="10">
    <w:abstractNumId w:val="21"/>
  </w:num>
  <w:num w:numId="11">
    <w:abstractNumId w:val="1"/>
  </w:num>
  <w:num w:numId="12">
    <w:abstractNumId w:val="23"/>
  </w:num>
  <w:num w:numId="13">
    <w:abstractNumId w:val="4"/>
  </w:num>
  <w:num w:numId="14">
    <w:abstractNumId w:val="2"/>
  </w:num>
  <w:num w:numId="15">
    <w:abstractNumId w:val="24"/>
  </w:num>
  <w:num w:numId="16">
    <w:abstractNumId w:val="5"/>
  </w:num>
  <w:num w:numId="17">
    <w:abstractNumId w:val="25"/>
  </w:num>
  <w:num w:numId="18">
    <w:abstractNumId w:val="14"/>
  </w:num>
  <w:num w:numId="19">
    <w:abstractNumId w:val="8"/>
  </w:num>
  <w:num w:numId="20">
    <w:abstractNumId w:val="15"/>
  </w:num>
  <w:num w:numId="21">
    <w:abstractNumId w:val="22"/>
  </w:num>
  <w:num w:numId="22">
    <w:abstractNumId w:val="12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0"/>
  </w:num>
  <w:num w:numId="38">
    <w:abstractNumId w:val="19"/>
  </w:num>
  <w:num w:numId="39">
    <w:abstractNumId w:val="18"/>
  </w:num>
  <w:num w:numId="40">
    <w:abstractNumId w:val="13"/>
  </w:num>
  <w:num w:numId="41">
    <w:abstractNumId w:val="24"/>
  </w:num>
  <w:num w:numId="42">
    <w:abstractNumId w:val="2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C5"/>
    <w:rsid w:val="000040CD"/>
    <w:rsid w:val="000166B2"/>
    <w:rsid w:val="000175F7"/>
    <w:rsid w:val="0003012D"/>
    <w:rsid w:val="0003536D"/>
    <w:rsid w:val="00041723"/>
    <w:rsid w:val="00050D80"/>
    <w:rsid w:val="000549F9"/>
    <w:rsid w:val="00067523"/>
    <w:rsid w:val="000843BF"/>
    <w:rsid w:val="00096802"/>
    <w:rsid w:val="00096CB2"/>
    <w:rsid w:val="00096F9C"/>
    <w:rsid w:val="000A7770"/>
    <w:rsid w:val="000B0322"/>
    <w:rsid w:val="000B2469"/>
    <w:rsid w:val="000B298C"/>
    <w:rsid w:val="000C02E9"/>
    <w:rsid w:val="000C4F4F"/>
    <w:rsid w:val="000D26AC"/>
    <w:rsid w:val="000E60FC"/>
    <w:rsid w:val="00101756"/>
    <w:rsid w:val="001212C6"/>
    <w:rsid w:val="00133E62"/>
    <w:rsid w:val="001436F9"/>
    <w:rsid w:val="001444BB"/>
    <w:rsid w:val="00145341"/>
    <w:rsid w:val="001459D8"/>
    <w:rsid w:val="001747E3"/>
    <w:rsid w:val="001A3AD2"/>
    <w:rsid w:val="001A5CE5"/>
    <w:rsid w:val="001D46C4"/>
    <w:rsid w:val="0023073E"/>
    <w:rsid w:val="00257879"/>
    <w:rsid w:val="002637A8"/>
    <w:rsid w:val="002A04EA"/>
    <w:rsid w:val="002A1E16"/>
    <w:rsid w:val="002D60F8"/>
    <w:rsid w:val="002E14ED"/>
    <w:rsid w:val="002F01E5"/>
    <w:rsid w:val="002F5BD3"/>
    <w:rsid w:val="00354A15"/>
    <w:rsid w:val="00355D5A"/>
    <w:rsid w:val="00372A9F"/>
    <w:rsid w:val="003746CC"/>
    <w:rsid w:val="0038161D"/>
    <w:rsid w:val="003C6251"/>
    <w:rsid w:val="00405E7F"/>
    <w:rsid w:val="00441922"/>
    <w:rsid w:val="0045446C"/>
    <w:rsid w:val="00460EDF"/>
    <w:rsid w:val="00490000"/>
    <w:rsid w:val="0049549E"/>
    <w:rsid w:val="004B06C4"/>
    <w:rsid w:val="005131FE"/>
    <w:rsid w:val="00514F3C"/>
    <w:rsid w:val="00546771"/>
    <w:rsid w:val="005A1749"/>
    <w:rsid w:val="005A385B"/>
    <w:rsid w:val="005A493A"/>
    <w:rsid w:val="00601907"/>
    <w:rsid w:val="0065780C"/>
    <w:rsid w:val="006606D5"/>
    <w:rsid w:val="006622C1"/>
    <w:rsid w:val="006718EB"/>
    <w:rsid w:val="00695747"/>
    <w:rsid w:val="006B4543"/>
    <w:rsid w:val="006E6E85"/>
    <w:rsid w:val="006F1382"/>
    <w:rsid w:val="006F4B97"/>
    <w:rsid w:val="0070544D"/>
    <w:rsid w:val="00705A48"/>
    <w:rsid w:val="00737158"/>
    <w:rsid w:val="00742B5E"/>
    <w:rsid w:val="00757BAE"/>
    <w:rsid w:val="00762132"/>
    <w:rsid w:val="00777A5E"/>
    <w:rsid w:val="007D3242"/>
    <w:rsid w:val="007D5423"/>
    <w:rsid w:val="007E5E54"/>
    <w:rsid w:val="0080203F"/>
    <w:rsid w:val="008244DB"/>
    <w:rsid w:val="00846132"/>
    <w:rsid w:val="00873A63"/>
    <w:rsid w:val="008B1693"/>
    <w:rsid w:val="008E707D"/>
    <w:rsid w:val="008F0E38"/>
    <w:rsid w:val="00912B92"/>
    <w:rsid w:val="00921FB5"/>
    <w:rsid w:val="00923113"/>
    <w:rsid w:val="009232F8"/>
    <w:rsid w:val="0094646B"/>
    <w:rsid w:val="00947224"/>
    <w:rsid w:val="00951B96"/>
    <w:rsid w:val="009D0D7D"/>
    <w:rsid w:val="009D11B4"/>
    <w:rsid w:val="009D6EFA"/>
    <w:rsid w:val="009E6127"/>
    <w:rsid w:val="00A13B6D"/>
    <w:rsid w:val="00A20ECF"/>
    <w:rsid w:val="00A31059"/>
    <w:rsid w:val="00A33463"/>
    <w:rsid w:val="00A3662B"/>
    <w:rsid w:val="00A7169A"/>
    <w:rsid w:val="00A719AB"/>
    <w:rsid w:val="00A73BFC"/>
    <w:rsid w:val="00A8550C"/>
    <w:rsid w:val="00AA55FA"/>
    <w:rsid w:val="00AB7480"/>
    <w:rsid w:val="00AE5038"/>
    <w:rsid w:val="00AE58E5"/>
    <w:rsid w:val="00AE60C3"/>
    <w:rsid w:val="00AF4AC0"/>
    <w:rsid w:val="00AF7F1E"/>
    <w:rsid w:val="00B02ABE"/>
    <w:rsid w:val="00B13A5F"/>
    <w:rsid w:val="00B22F84"/>
    <w:rsid w:val="00B26ED5"/>
    <w:rsid w:val="00B41FB7"/>
    <w:rsid w:val="00B443F2"/>
    <w:rsid w:val="00B80157"/>
    <w:rsid w:val="00B875CC"/>
    <w:rsid w:val="00B90599"/>
    <w:rsid w:val="00BB71BF"/>
    <w:rsid w:val="00BC1156"/>
    <w:rsid w:val="00BD18E1"/>
    <w:rsid w:val="00BE6279"/>
    <w:rsid w:val="00BF7F1A"/>
    <w:rsid w:val="00C15201"/>
    <w:rsid w:val="00C22360"/>
    <w:rsid w:val="00C31E4F"/>
    <w:rsid w:val="00C749BD"/>
    <w:rsid w:val="00C74F6D"/>
    <w:rsid w:val="00C844F3"/>
    <w:rsid w:val="00C92095"/>
    <w:rsid w:val="00CA0676"/>
    <w:rsid w:val="00CA5A26"/>
    <w:rsid w:val="00CB4F6E"/>
    <w:rsid w:val="00CC1FF0"/>
    <w:rsid w:val="00CF00C8"/>
    <w:rsid w:val="00CF144B"/>
    <w:rsid w:val="00D057C5"/>
    <w:rsid w:val="00D11147"/>
    <w:rsid w:val="00D23776"/>
    <w:rsid w:val="00D275D9"/>
    <w:rsid w:val="00D42159"/>
    <w:rsid w:val="00D509E1"/>
    <w:rsid w:val="00D50F1F"/>
    <w:rsid w:val="00D51AB1"/>
    <w:rsid w:val="00D70895"/>
    <w:rsid w:val="00D832DA"/>
    <w:rsid w:val="00D84CBB"/>
    <w:rsid w:val="00D924E9"/>
    <w:rsid w:val="00E020A7"/>
    <w:rsid w:val="00E1598F"/>
    <w:rsid w:val="00E25E50"/>
    <w:rsid w:val="00E27DDF"/>
    <w:rsid w:val="00E317F1"/>
    <w:rsid w:val="00E44A7B"/>
    <w:rsid w:val="00E50AA5"/>
    <w:rsid w:val="00E60C53"/>
    <w:rsid w:val="00E741CA"/>
    <w:rsid w:val="00EB6FDA"/>
    <w:rsid w:val="00EE47CB"/>
    <w:rsid w:val="00F031A2"/>
    <w:rsid w:val="00F053A8"/>
    <w:rsid w:val="00F07A0B"/>
    <w:rsid w:val="00F1194D"/>
    <w:rsid w:val="00F170A3"/>
    <w:rsid w:val="00F26CFB"/>
    <w:rsid w:val="00F34FC8"/>
    <w:rsid w:val="00F374C2"/>
    <w:rsid w:val="00F41D67"/>
    <w:rsid w:val="00F443C4"/>
    <w:rsid w:val="00F558EC"/>
    <w:rsid w:val="00F709FF"/>
    <w:rsid w:val="00F7113D"/>
    <w:rsid w:val="00F839B9"/>
    <w:rsid w:val="00F9580F"/>
    <w:rsid w:val="00FC4F9F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7C8F75A0-468A-4E66-B393-6869C8D2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095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49F9"/>
    <w:pPr>
      <w:keepNext/>
      <w:numPr>
        <w:numId w:val="15"/>
      </w:numPr>
      <w:spacing w:before="240" w:after="240" w:line="240" w:lineRule="auto"/>
      <w:jc w:val="left"/>
      <w:outlineLvl w:val="0"/>
    </w:pPr>
    <w:rPr>
      <w:rFonts w:cs="Tahoma"/>
      <w:b/>
      <w:sz w:val="24"/>
    </w:rPr>
  </w:style>
  <w:style w:type="paragraph" w:styleId="berschrift2">
    <w:name w:val="heading 2"/>
    <w:basedOn w:val="Standard"/>
    <w:next w:val="Standard"/>
    <w:qFormat/>
    <w:rsid w:val="000B2469"/>
    <w:pPr>
      <w:keepNext/>
      <w:numPr>
        <w:ilvl w:val="1"/>
        <w:numId w:val="15"/>
      </w:numPr>
      <w:tabs>
        <w:tab w:val="left" w:pos="540"/>
      </w:tabs>
      <w:spacing w:before="120"/>
      <w:jc w:val="left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2A04EA"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436F9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436F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436F9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436F9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436F9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436F9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B4543"/>
    <w:rPr>
      <w:rFonts w:cs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6B4543"/>
    <w:rPr>
      <w:vertAlign w:val="superscript"/>
    </w:rPr>
  </w:style>
  <w:style w:type="character" w:styleId="Seitenzahl">
    <w:name w:val="page number"/>
    <w:basedOn w:val="Absatz-Standardschriftart"/>
    <w:rsid w:val="00FD337E"/>
  </w:style>
  <w:style w:type="paragraph" w:customStyle="1" w:styleId="AufzhlungListe">
    <w:name w:val="Aufzählung_Liste"/>
    <w:basedOn w:val="Standard"/>
    <w:link w:val="AufzhlungListeZchn"/>
    <w:rsid w:val="00BC1156"/>
    <w:pPr>
      <w:numPr>
        <w:numId w:val="18"/>
      </w:numPr>
      <w:tabs>
        <w:tab w:val="clear" w:pos="1440"/>
        <w:tab w:val="num" w:pos="360"/>
      </w:tabs>
      <w:spacing w:after="120"/>
      <w:ind w:left="360"/>
    </w:pPr>
  </w:style>
  <w:style w:type="paragraph" w:customStyle="1" w:styleId="Texteingerckt">
    <w:name w:val="Text_eingerückt"/>
    <w:basedOn w:val="Standard"/>
    <w:next w:val="Standard"/>
    <w:link w:val="TexteingercktZchn"/>
    <w:rsid w:val="002A04EA"/>
    <w:pPr>
      <w:spacing w:after="120"/>
      <w:ind w:left="357"/>
    </w:pPr>
    <w:rPr>
      <w:szCs w:val="20"/>
    </w:rPr>
  </w:style>
  <w:style w:type="paragraph" w:customStyle="1" w:styleId="Aufzhlungnummeriert">
    <w:name w:val="Aufzählung_nummeriert"/>
    <w:basedOn w:val="AufzhlungListe"/>
    <w:next w:val="Standard"/>
    <w:link w:val="AufzhlungnummeriertZchn"/>
    <w:rsid w:val="00BC1156"/>
    <w:pPr>
      <w:numPr>
        <w:numId w:val="20"/>
      </w:numPr>
      <w:tabs>
        <w:tab w:val="clear" w:pos="1440"/>
        <w:tab w:val="num" w:pos="360"/>
      </w:tabs>
      <w:spacing w:before="240" w:after="240"/>
      <w:ind w:left="357" w:hanging="357"/>
    </w:pPr>
  </w:style>
  <w:style w:type="paragraph" w:customStyle="1" w:styleId="Linien">
    <w:name w:val="Linien"/>
    <w:basedOn w:val="Standard"/>
    <w:next w:val="Standard"/>
    <w:rsid w:val="00BC1156"/>
    <w:pPr>
      <w:spacing w:after="120" w:line="480" w:lineRule="auto"/>
    </w:pPr>
  </w:style>
  <w:style w:type="paragraph" w:customStyle="1" w:styleId="FunoteText">
    <w:name w:val="Fußnote_Text"/>
    <w:basedOn w:val="Funotentext"/>
    <w:rsid w:val="00257879"/>
    <w:pPr>
      <w:spacing w:line="240" w:lineRule="auto"/>
    </w:pPr>
    <w:rPr>
      <w:rFonts w:ascii="Tahoma" w:hAnsi="Tahoma"/>
      <w:sz w:val="18"/>
    </w:rPr>
  </w:style>
  <w:style w:type="paragraph" w:customStyle="1" w:styleId="Funote">
    <w:name w:val="Fußnote"/>
    <w:basedOn w:val="Standard"/>
    <w:next w:val="Standard"/>
    <w:link w:val="FunoteZchn"/>
    <w:rsid w:val="00257879"/>
    <w:pPr>
      <w:spacing w:line="240" w:lineRule="auto"/>
      <w:jc w:val="left"/>
    </w:pPr>
    <w:rPr>
      <w:szCs w:val="22"/>
      <w:vertAlign w:val="superscript"/>
    </w:rPr>
  </w:style>
  <w:style w:type="character" w:customStyle="1" w:styleId="AufzhlungListeZchn">
    <w:name w:val="Aufzählung_Liste Zchn"/>
    <w:basedOn w:val="Absatz-Standardschriftart"/>
    <w:link w:val="AufzhlungListe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AufzhlungnummeriertZchn">
    <w:name w:val="Aufzählung_nummeriert Zchn"/>
    <w:basedOn w:val="AufzhlungListeZchn"/>
    <w:link w:val="Aufzhlungnummeriert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FunoteZchn">
    <w:name w:val="Fußnote Zchn"/>
    <w:basedOn w:val="AufzhlungnummeriertZchn"/>
    <w:link w:val="Funote"/>
    <w:rsid w:val="00257879"/>
    <w:rPr>
      <w:rFonts w:ascii="Tahoma" w:hAnsi="Tahoma"/>
      <w:sz w:val="22"/>
      <w:szCs w:val="22"/>
      <w:vertAlign w:val="superscript"/>
      <w:lang w:val="de-DE" w:eastAsia="de-DE" w:bidi="ar-SA"/>
    </w:rPr>
  </w:style>
  <w:style w:type="character" w:customStyle="1" w:styleId="TexteingercktZchn">
    <w:name w:val="Text_eingerückt Zchn"/>
    <w:basedOn w:val="Absatz-Standardschriftart"/>
    <w:link w:val="Texteingerckt"/>
    <w:rsid w:val="00C749BD"/>
    <w:rPr>
      <w:rFonts w:ascii="Tahoma" w:hAnsi="Tahoma"/>
      <w:sz w:val="22"/>
      <w:lang w:val="de-DE" w:eastAsia="de-DE" w:bidi="ar-SA"/>
    </w:rPr>
  </w:style>
  <w:style w:type="paragraph" w:styleId="Titel">
    <w:name w:val="Title"/>
    <w:basedOn w:val="Standard"/>
    <w:qFormat/>
    <w:rsid w:val="00D509E1"/>
    <w:pPr>
      <w:spacing w:before="240" w:after="240" w:line="312" w:lineRule="auto"/>
      <w:jc w:val="center"/>
    </w:pPr>
    <w:rPr>
      <w:rFonts w:cs="Tahoma"/>
      <w:b/>
      <w:bCs/>
      <w:kern w:val="28"/>
      <w:sz w:val="24"/>
    </w:rPr>
  </w:style>
  <w:style w:type="paragraph" w:customStyle="1" w:styleId="Kurzname">
    <w:name w:val="Kurzname"/>
    <w:basedOn w:val="Standard"/>
    <w:rsid w:val="009D0D7D"/>
    <w:pPr>
      <w:jc w:val="center"/>
    </w:pPr>
    <w:rPr>
      <w:b/>
      <w:szCs w:val="22"/>
    </w:rPr>
  </w:style>
  <w:style w:type="paragraph" w:styleId="Untertitel">
    <w:name w:val="Subtitle"/>
    <w:basedOn w:val="Standard"/>
    <w:qFormat/>
    <w:rsid w:val="009D0D7D"/>
    <w:pPr>
      <w:jc w:val="center"/>
    </w:pPr>
    <w:rPr>
      <w:rFonts w:cs="Tahoma"/>
      <w:szCs w:val="22"/>
    </w:rPr>
  </w:style>
  <w:style w:type="paragraph" w:styleId="Textkrper">
    <w:name w:val="Body Text"/>
    <w:basedOn w:val="Standard"/>
    <w:rsid w:val="000B2469"/>
    <w:pPr>
      <w:spacing w:after="120" w:line="288" w:lineRule="auto"/>
    </w:pPr>
  </w:style>
  <w:style w:type="paragraph" w:styleId="Verzeichnis1">
    <w:name w:val="toc 1"/>
    <w:basedOn w:val="Standard"/>
    <w:next w:val="Standard"/>
    <w:autoRedefine/>
    <w:uiPriority w:val="39"/>
    <w:rsid w:val="00D509E1"/>
    <w:p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D509E1"/>
    <w:pPr>
      <w:tabs>
        <w:tab w:val="right" w:leader="dot" w:pos="9060"/>
      </w:tabs>
      <w:spacing w:after="120"/>
      <w:ind w:left="220"/>
    </w:pPr>
  </w:style>
  <w:style w:type="paragraph" w:styleId="Verzeichnis3">
    <w:name w:val="toc 3"/>
    <w:basedOn w:val="Standard"/>
    <w:next w:val="Standard"/>
    <w:autoRedefine/>
    <w:semiHidden/>
    <w:rsid w:val="00D509E1"/>
    <w:pPr>
      <w:spacing w:after="120"/>
      <w:ind w:left="440"/>
    </w:pPr>
  </w:style>
  <w:style w:type="table" w:styleId="Tabellenraster">
    <w:name w:val="Table Grid"/>
    <w:aliases w:val="Autoren"/>
    <w:basedOn w:val="NormaleTabelle"/>
    <w:rsid w:val="00D509E1"/>
    <w:pPr>
      <w:jc w:val="both"/>
    </w:pPr>
    <w:rPr>
      <w:rFonts w:ascii="Tahoma" w:hAnsi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sverzeichnis">
    <w:name w:val="Inhaltsverzeichnis"/>
    <w:basedOn w:val="Textkrper"/>
    <w:rsid w:val="000E60FC"/>
    <w:rPr>
      <w:b/>
    </w:rPr>
  </w:style>
  <w:style w:type="paragraph" w:styleId="Dokumentstruktur">
    <w:name w:val="Document Map"/>
    <w:basedOn w:val="Standard"/>
    <w:semiHidden/>
    <w:rsid w:val="00A33463"/>
    <w:pPr>
      <w:shd w:val="clear" w:color="auto" w:fill="000080"/>
    </w:pPr>
    <w:rPr>
      <w:rFonts w:cs="Tahoma"/>
      <w:sz w:val="20"/>
      <w:szCs w:val="20"/>
    </w:rPr>
  </w:style>
  <w:style w:type="paragraph" w:customStyle="1" w:styleId="Spiegelstrich">
    <w:name w:val="Spiegelstrich"/>
    <w:basedOn w:val="Standard"/>
    <w:rsid w:val="00F1194D"/>
    <w:pPr>
      <w:numPr>
        <w:numId w:val="39"/>
      </w:numPr>
      <w:tabs>
        <w:tab w:val="clear" w:pos="1800"/>
      </w:tabs>
      <w:spacing w:after="120" w:line="240" w:lineRule="auto"/>
      <w:ind w:left="720"/>
      <w:jc w:val="left"/>
    </w:pPr>
    <w:rPr>
      <w:rFonts w:cs="Arial"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846132"/>
    <w:rPr>
      <w:rFonts w:ascii="Tahoma" w:hAnsi="Tahoma" w:cs="Tahoma"/>
      <w:b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1C8E-2D34-4AC7-9B7A-87006455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Vorlage_Projektantrag_ÖGD-Projekt_blanco.dotx</Template>
  <TotalTime>0</TotalTime>
  <Pages>2</Pages>
  <Words>178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Semmler, Ilia</dc:creator>
  <cp:keywords/>
  <dc:description/>
  <cp:lastModifiedBy>Semmler, Ilia</cp:lastModifiedBy>
  <cp:revision>2</cp:revision>
  <cp:lastPrinted>2009-12-18T14:31:00Z</cp:lastPrinted>
  <dcterms:created xsi:type="dcterms:W3CDTF">2018-11-20T08:07:00Z</dcterms:created>
  <dcterms:modified xsi:type="dcterms:W3CDTF">2018-11-20T08:07:00Z</dcterms:modified>
</cp:coreProperties>
</file>